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93A5" w14:textId="77777777" w:rsidR="00FB2877" w:rsidRDefault="00FB2877" w:rsidP="00CD7364">
      <w:pPr>
        <w:spacing w:after="0"/>
        <w:ind w:left="2832" w:firstLine="708"/>
        <w:jc w:val="center"/>
        <w:rPr>
          <w:rFonts w:ascii="Century Gothic" w:hAnsi="Century Gothic" w:cs="Arial"/>
          <w:b/>
          <w:szCs w:val="20"/>
        </w:rPr>
      </w:pPr>
      <w:bookmarkStart w:id="0" w:name="_Hlk49859697"/>
    </w:p>
    <w:p w14:paraId="2BDD3E6A" w14:textId="47EA3B6D" w:rsidR="00ED78E4" w:rsidRDefault="00C23033" w:rsidP="00CD7364">
      <w:pPr>
        <w:spacing w:after="0"/>
        <w:ind w:left="2832" w:firstLine="708"/>
        <w:jc w:val="center"/>
        <w:rPr>
          <w:rFonts w:ascii="Century Gothic" w:hAnsi="Century Gothic" w:cs="Arial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981F511" wp14:editId="14968473">
                <wp:simplePos x="0" y="0"/>
                <wp:positionH relativeFrom="margin">
                  <wp:posOffset>1580515</wp:posOffset>
                </wp:positionH>
                <wp:positionV relativeFrom="paragraph">
                  <wp:posOffset>-661671</wp:posOffset>
                </wp:positionV>
                <wp:extent cx="3333600" cy="523875"/>
                <wp:effectExtent l="0" t="0" r="1968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6892EB" w14:textId="77777777" w:rsidR="001E17B1" w:rsidRDefault="00C23033" w:rsidP="00C23033">
                            <w:pPr>
                              <w:spacing w:line="240" w:lineRule="auto"/>
                              <w:ind w:hanging="2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C23033">
                              <w:rPr>
                                <w:b/>
                                <w:lang w:val="es-ES"/>
                              </w:rPr>
                              <w:t xml:space="preserve">CARTA </w:t>
                            </w:r>
                            <w:r w:rsidR="001E17B1">
                              <w:rPr>
                                <w:b/>
                                <w:lang w:val="es-ES"/>
                              </w:rPr>
                              <w:t>TÉRMINO</w:t>
                            </w:r>
                            <w:r w:rsidR="00DE7A05">
                              <w:rPr>
                                <w:b/>
                                <w:lang w:val="es-ES"/>
                              </w:rPr>
                              <w:t xml:space="preserve"> SERVICIO SOCIAL ENES J</w:t>
                            </w:r>
                            <w:r w:rsidRPr="00C23033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  <w:p w14:paraId="6C9A63AD" w14:textId="3674AEF4" w:rsidR="00C23033" w:rsidRPr="00C23033" w:rsidRDefault="00C23033" w:rsidP="00C23033">
                            <w:pPr>
                              <w:spacing w:line="240" w:lineRule="auto"/>
                              <w:ind w:hanging="2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C23033">
                              <w:rPr>
                                <w:b/>
                                <w:lang w:val="es-ES"/>
                              </w:rPr>
                              <w:t>(FORMATO EJEMPLO)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1F511" id="Rectángulo 8" o:spid="_x0000_s1026" style="position:absolute;left:0;text-align:left;margin-left:124.45pt;margin-top:-52.1pt;width:262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56892EB" w14:textId="77777777" w:rsidR="001E17B1" w:rsidRDefault="00C23033" w:rsidP="00C23033">
                      <w:pPr>
                        <w:spacing w:line="240" w:lineRule="auto"/>
                        <w:ind w:hanging="2"/>
                        <w:jc w:val="center"/>
                        <w:rPr>
                          <w:b/>
                          <w:lang w:val="es-ES"/>
                        </w:rPr>
                      </w:pPr>
                      <w:r w:rsidRPr="00C23033">
                        <w:rPr>
                          <w:b/>
                          <w:lang w:val="es-ES"/>
                        </w:rPr>
                        <w:t xml:space="preserve">CARTA </w:t>
                      </w:r>
                      <w:r w:rsidR="001E17B1">
                        <w:rPr>
                          <w:b/>
                          <w:lang w:val="es-ES"/>
                        </w:rPr>
                        <w:t>TÉRMINO</w:t>
                      </w:r>
                      <w:r w:rsidR="00DE7A05">
                        <w:rPr>
                          <w:b/>
                          <w:lang w:val="es-ES"/>
                        </w:rPr>
                        <w:t xml:space="preserve"> SERVICIO SOCIAL ENES J</w:t>
                      </w:r>
                      <w:r w:rsidRPr="00C23033">
                        <w:rPr>
                          <w:b/>
                          <w:lang w:val="es-ES"/>
                        </w:rPr>
                        <w:t xml:space="preserve"> </w:t>
                      </w:r>
                    </w:p>
                    <w:p w14:paraId="6C9A63AD" w14:textId="3674AEF4" w:rsidR="00C23033" w:rsidRPr="00C23033" w:rsidRDefault="00C23033" w:rsidP="00C23033">
                      <w:pPr>
                        <w:spacing w:line="240" w:lineRule="auto"/>
                        <w:ind w:hanging="2"/>
                        <w:jc w:val="center"/>
                        <w:rPr>
                          <w:b/>
                          <w:lang w:val="es-ES"/>
                        </w:rPr>
                      </w:pPr>
                      <w:r w:rsidRPr="00C23033">
                        <w:rPr>
                          <w:b/>
                          <w:lang w:val="es-ES"/>
                        </w:rPr>
                        <w:t>(FORMATO EJEMPLO)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06896E" wp14:editId="5CAD9C9E">
                <wp:simplePos x="0" y="0"/>
                <wp:positionH relativeFrom="margin">
                  <wp:posOffset>82590</wp:posOffset>
                </wp:positionH>
                <wp:positionV relativeFrom="paragraph">
                  <wp:posOffset>-121685</wp:posOffset>
                </wp:positionV>
                <wp:extent cx="1303200" cy="727200"/>
                <wp:effectExtent l="0" t="0" r="11430" b="158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0" cy="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ABD4A5" w14:textId="6517D299" w:rsidR="00C5537D" w:rsidRPr="00C5537D" w:rsidRDefault="00C5537D" w:rsidP="00C5537D">
                            <w:pPr>
                              <w:spacing w:line="240" w:lineRule="auto"/>
                              <w:ind w:hanging="2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</w:rPr>
                              <w:t>LOGOTIPO</w:t>
                            </w:r>
                          </w:p>
                          <w:p w14:paraId="6073E91E" w14:textId="1F517292" w:rsidR="00C5537D" w:rsidRDefault="002C06C9" w:rsidP="00C5537D">
                            <w:pPr>
                              <w:spacing w:line="240" w:lineRule="auto"/>
                              <w:ind w:hanging="2"/>
                              <w:jc w:val="center"/>
                            </w:pPr>
                            <w:r>
                              <w:t>I</w:t>
                            </w:r>
                            <w:r w:rsidR="00D02F83">
                              <w:t>NSTITUCIÓN</w:t>
                            </w:r>
                            <w:r w:rsidR="007674B8">
                              <w:t>/ DEPENDENCIA</w:t>
                            </w:r>
                          </w:p>
                          <w:p w14:paraId="4571F63A" w14:textId="77777777" w:rsidR="007674B8" w:rsidRDefault="007674B8" w:rsidP="00C5537D">
                            <w:pPr>
                              <w:spacing w:line="240" w:lineRule="auto"/>
                              <w:ind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6896E" id="Rectángulo 6" o:spid="_x0000_s1027" style="position:absolute;left:0;text-align:left;margin-left:6.5pt;margin-top:-9.6pt;width:102.6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5ABD4A5" w14:textId="6517D299" w:rsidR="00C5537D" w:rsidRPr="00C5537D" w:rsidRDefault="00C5537D" w:rsidP="00C5537D">
                      <w:pPr>
                        <w:spacing w:line="240" w:lineRule="auto"/>
                        <w:ind w:hanging="2"/>
                        <w:jc w:val="center"/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</w:rPr>
                        <w:t>LOGOTIPO</w:t>
                      </w:r>
                    </w:p>
                    <w:p w14:paraId="6073E91E" w14:textId="1F517292" w:rsidR="00C5537D" w:rsidRDefault="002C06C9" w:rsidP="00C5537D">
                      <w:pPr>
                        <w:spacing w:line="240" w:lineRule="auto"/>
                        <w:ind w:hanging="2"/>
                        <w:jc w:val="center"/>
                      </w:pPr>
                      <w:r>
                        <w:t>I</w:t>
                      </w:r>
                      <w:r w:rsidR="00D02F83">
                        <w:t>NSTITUCIÓN</w:t>
                      </w:r>
                      <w:r w:rsidR="007674B8">
                        <w:t>/ DEPENDENCIA</w:t>
                      </w:r>
                    </w:p>
                    <w:p w14:paraId="4571F63A" w14:textId="77777777" w:rsidR="007674B8" w:rsidRDefault="007674B8" w:rsidP="00C5537D">
                      <w:pPr>
                        <w:spacing w:line="240" w:lineRule="auto"/>
                        <w:ind w:hanging="2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537D">
        <w:rPr>
          <w:rFonts w:ascii="Century Gothic" w:hAnsi="Century Gothic" w:cs="Arial"/>
          <w:b/>
          <w:szCs w:val="20"/>
        </w:rPr>
        <w:t xml:space="preserve">No. de </w:t>
      </w:r>
      <w:r w:rsidR="00ED78E4">
        <w:rPr>
          <w:rFonts w:ascii="Century Gothic" w:hAnsi="Century Gothic" w:cs="Arial"/>
          <w:b/>
          <w:szCs w:val="20"/>
        </w:rPr>
        <w:t>Oficio</w:t>
      </w:r>
      <w:r w:rsidR="0006523F">
        <w:rPr>
          <w:rFonts w:ascii="Century Gothic" w:hAnsi="Century Gothic" w:cs="Arial"/>
          <w:b/>
          <w:szCs w:val="20"/>
        </w:rPr>
        <w:t xml:space="preserve">: </w:t>
      </w:r>
    </w:p>
    <w:p w14:paraId="61B03156" w14:textId="70ABEDF7" w:rsidR="00ED78E4" w:rsidRDefault="00ED78E4" w:rsidP="00ED78E4">
      <w:pPr>
        <w:spacing w:after="0"/>
        <w:ind w:left="5664"/>
        <w:rPr>
          <w:rFonts w:ascii="Century Gothic" w:hAnsi="Century Gothic" w:cs="Arial"/>
          <w:sz w:val="20"/>
          <w:szCs w:val="20"/>
        </w:rPr>
      </w:pPr>
      <w:r w:rsidRPr="00CA766A">
        <w:rPr>
          <w:rFonts w:ascii="Century Gothic" w:hAnsi="Century Gothic" w:cs="Calibri"/>
          <w:b/>
          <w:sz w:val="20"/>
          <w:szCs w:val="20"/>
        </w:rPr>
        <w:t xml:space="preserve">ASUNTO: </w:t>
      </w:r>
      <w:r w:rsidR="00E7384E">
        <w:rPr>
          <w:rFonts w:ascii="Century Gothic" w:hAnsi="Century Gothic" w:cs="Arial"/>
          <w:sz w:val="20"/>
          <w:szCs w:val="20"/>
        </w:rPr>
        <w:t>carta término de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A766A">
        <w:rPr>
          <w:rFonts w:ascii="Century Gothic" w:hAnsi="Century Gothic" w:cs="Arial"/>
          <w:sz w:val="20"/>
          <w:szCs w:val="20"/>
        </w:rPr>
        <w:t>Servicio Social</w:t>
      </w:r>
    </w:p>
    <w:p w14:paraId="3F619F5C" w14:textId="6F0F94DB" w:rsidR="00ED78E4" w:rsidRDefault="00ED78E4" w:rsidP="00CB1024">
      <w:pPr>
        <w:spacing w:after="0" w:line="240" w:lineRule="auto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60CA4F4" w14:textId="77777777" w:rsidR="00D02F83" w:rsidRDefault="00D02F83" w:rsidP="00CB1024">
      <w:pPr>
        <w:spacing w:after="0" w:line="240" w:lineRule="auto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F2B7493" w14:textId="77777777" w:rsidR="00E93C15" w:rsidRDefault="00E93C15" w:rsidP="00CB1024">
      <w:pPr>
        <w:spacing w:after="0" w:line="240" w:lineRule="auto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123F14F" w14:textId="21ECD535" w:rsidR="0098401C" w:rsidRPr="0098401C" w:rsidRDefault="000B39BC" w:rsidP="00CB1024">
      <w:pPr>
        <w:spacing w:after="0" w:line="240" w:lineRule="auto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NOMBRE</w:t>
      </w:r>
      <w:r w:rsidR="00430C0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6523F" w:rsidRPr="00DE7A05">
        <w:rPr>
          <w:rFonts w:ascii="Century Gothic" w:hAnsi="Century Gothic"/>
          <w:bCs/>
          <w:sz w:val="20"/>
          <w:szCs w:val="20"/>
        </w:rPr>
        <w:t>(Persona responsable del área de SS)</w:t>
      </w:r>
    </w:p>
    <w:p w14:paraId="3AED4F99" w14:textId="6AEAFE2C" w:rsidR="003E7F4B" w:rsidRDefault="00CD7364" w:rsidP="00CB1024">
      <w:pPr>
        <w:spacing w:after="0"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Responsable del </w:t>
      </w:r>
      <w:r w:rsidR="003E7F4B" w:rsidRPr="003E7F4B">
        <w:rPr>
          <w:rFonts w:ascii="Century Gothic" w:hAnsi="Century Gothic"/>
          <w:b/>
          <w:sz w:val="20"/>
          <w:szCs w:val="20"/>
        </w:rPr>
        <w:t>Departamento de Servicio Social</w:t>
      </w:r>
    </w:p>
    <w:p w14:paraId="3D1369A3" w14:textId="44AD1A36" w:rsidR="00E06E38" w:rsidRDefault="000B39BC" w:rsidP="00CB1024">
      <w:pPr>
        <w:spacing w:after="0"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ENES </w:t>
      </w:r>
      <w:r w:rsidR="00430C04">
        <w:rPr>
          <w:rFonts w:ascii="Century Gothic" w:hAnsi="Century Gothic"/>
          <w:b/>
          <w:sz w:val="20"/>
          <w:szCs w:val="20"/>
        </w:rPr>
        <w:t xml:space="preserve">Unidad </w:t>
      </w:r>
      <w:r>
        <w:rPr>
          <w:rFonts w:ascii="Century Gothic" w:hAnsi="Century Gothic"/>
          <w:b/>
          <w:sz w:val="20"/>
          <w:szCs w:val="20"/>
        </w:rPr>
        <w:t>Juriquilla</w:t>
      </w:r>
      <w:r w:rsidR="00430C04">
        <w:rPr>
          <w:rFonts w:ascii="Century Gothic" w:hAnsi="Century Gothic"/>
          <w:b/>
          <w:sz w:val="20"/>
          <w:szCs w:val="20"/>
        </w:rPr>
        <w:t>, UNAM</w:t>
      </w:r>
    </w:p>
    <w:p w14:paraId="2CC86FE0" w14:textId="77777777" w:rsidR="00896F18" w:rsidRPr="00E06E38" w:rsidRDefault="00896F18" w:rsidP="00CB1024">
      <w:pPr>
        <w:spacing w:after="0"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 r e s e n t e </w:t>
      </w:r>
    </w:p>
    <w:p w14:paraId="2078C02A" w14:textId="77777777" w:rsidR="003E7F4B" w:rsidRDefault="003E7F4B" w:rsidP="00CB1024">
      <w:pPr>
        <w:spacing w:after="0"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14:paraId="5370D24A" w14:textId="79DFF544" w:rsidR="00A509AE" w:rsidRDefault="000066AA" w:rsidP="00896F1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Por medio de la presente </w:t>
      </w:r>
      <w:r w:rsidR="001E17B1">
        <w:rPr>
          <w:rFonts w:ascii="Century Gothic" w:hAnsi="Century Gothic"/>
          <w:sz w:val="20"/>
          <w:szCs w:val="20"/>
        </w:rPr>
        <w:t>hago constar que el</w:t>
      </w:r>
      <w:r w:rsidR="00C5537D">
        <w:rPr>
          <w:rFonts w:ascii="Century Gothic" w:hAnsi="Century Gothic"/>
          <w:sz w:val="20"/>
          <w:szCs w:val="20"/>
        </w:rPr>
        <w:t xml:space="preserve"> (</w:t>
      </w:r>
      <w:r w:rsidR="001E17B1">
        <w:rPr>
          <w:rFonts w:ascii="Century Gothic" w:hAnsi="Century Gothic"/>
          <w:sz w:val="20"/>
          <w:szCs w:val="20"/>
        </w:rPr>
        <w:t>l</w:t>
      </w:r>
      <w:r w:rsidR="00C5537D">
        <w:rPr>
          <w:rFonts w:ascii="Century Gothic" w:hAnsi="Century Gothic"/>
          <w:sz w:val="20"/>
          <w:szCs w:val="20"/>
        </w:rPr>
        <w:t>a) C.</w:t>
      </w:r>
      <w:r>
        <w:rPr>
          <w:rFonts w:ascii="Century Gothic" w:hAnsi="Century Gothic"/>
          <w:sz w:val="20"/>
          <w:szCs w:val="20"/>
        </w:rPr>
        <w:t xml:space="preserve"> </w:t>
      </w:r>
      <w:r w:rsidR="007674B8" w:rsidRPr="007674B8">
        <w:rPr>
          <w:rFonts w:ascii="Century Gothic" w:hAnsi="Century Gothic"/>
          <w:b/>
          <w:sz w:val="20"/>
          <w:szCs w:val="20"/>
        </w:rPr>
        <w:t>(1)</w:t>
      </w:r>
      <w:r w:rsidR="007674B8">
        <w:rPr>
          <w:rFonts w:ascii="Century Gothic" w:hAnsi="Century Gothic"/>
          <w:sz w:val="20"/>
          <w:szCs w:val="20"/>
        </w:rPr>
        <w:t xml:space="preserve"> </w:t>
      </w:r>
      <w:r w:rsidR="00C5537D">
        <w:rPr>
          <w:rFonts w:ascii="Century Gothic" w:hAnsi="Century Gothic"/>
          <w:b/>
          <w:bCs/>
          <w:sz w:val="20"/>
          <w:szCs w:val="20"/>
        </w:rPr>
        <w:t>___________</w:t>
      </w:r>
      <w:r w:rsidR="00D8490D" w:rsidRPr="00D8490D">
        <w:rPr>
          <w:rFonts w:ascii="Century Gothic" w:hAnsi="Century Gothic"/>
          <w:sz w:val="20"/>
          <w:szCs w:val="20"/>
        </w:rPr>
        <w:t>, con número de cuenta:</w:t>
      </w:r>
      <w:r w:rsidR="007674B8">
        <w:rPr>
          <w:rFonts w:ascii="Century Gothic" w:hAnsi="Century Gothic"/>
          <w:sz w:val="20"/>
          <w:szCs w:val="20"/>
        </w:rPr>
        <w:t xml:space="preserve"> </w:t>
      </w:r>
      <w:r w:rsidR="007674B8" w:rsidRPr="007674B8">
        <w:rPr>
          <w:rFonts w:ascii="Century Gothic" w:hAnsi="Century Gothic"/>
          <w:b/>
          <w:sz w:val="20"/>
          <w:szCs w:val="20"/>
        </w:rPr>
        <w:t>(2)</w:t>
      </w:r>
      <w:r w:rsidR="00D8490D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5537D">
        <w:rPr>
          <w:rFonts w:ascii="Century Gothic" w:hAnsi="Century Gothic" w:cs="Arial-BoldMT"/>
          <w:b/>
          <w:bCs/>
          <w:sz w:val="20"/>
          <w:szCs w:val="20"/>
          <w:lang w:eastAsia="es-MX"/>
        </w:rPr>
        <w:softHyphen/>
      </w:r>
      <w:r w:rsidR="00C5537D">
        <w:rPr>
          <w:rFonts w:ascii="Century Gothic" w:hAnsi="Century Gothic" w:cs="Arial-BoldMT"/>
          <w:b/>
          <w:bCs/>
          <w:sz w:val="20"/>
          <w:szCs w:val="20"/>
          <w:lang w:eastAsia="es-MX"/>
        </w:rPr>
        <w:softHyphen/>
      </w:r>
      <w:r w:rsidR="00C5537D">
        <w:rPr>
          <w:rFonts w:ascii="Century Gothic" w:hAnsi="Century Gothic" w:cs="Arial-BoldMT"/>
          <w:b/>
          <w:bCs/>
          <w:sz w:val="20"/>
          <w:szCs w:val="20"/>
          <w:lang w:eastAsia="es-MX"/>
        </w:rPr>
        <w:softHyphen/>
      </w:r>
      <w:r w:rsidR="00C5537D">
        <w:rPr>
          <w:rFonts w:ascii="Century Gothic" w:hAnsi="Century Gothic" w:cs="Arial-BoldMT"/>
          <w:b/>
          <w:bCs/>
          <w:sz w:val="20"/>
          <w:szCs w:val="20"/>
          <w:lang w:eastAsia="es-MX"/>
        </w:rPr>
        <w:softHyphen/>
        <w:t>_______</w:t>
      </w:r>
      <w:r w:rsidR="00D8490D" w:rsidRPr="004B0560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D8490D" w:rsidRPr="00D8490D">
        <w:rPr>
          <w:rFonts w:ascii="Century Gothic" w:hAnsi="Century Gothic"/>
          <w:sz w:val="20"/>
          <w:szCs w:val="20"/>
        </w:rPr>
        <w:t xml:space="preserve">de la </w:t>
      </w:r>
      <w:r w:rsidR="0006523F">
        <w:rPr>
          <w:rFonts w:ascii="Century Gothic" w:hAnsi="Century Gothic"/>
          <w:sz w:val="20"/>
          <w:szCs w:val="20"/>
        </w:rPr>
        <w:t xml:space="preserve">licenciatura </w:t>
      </w:r>
      <w:r w:rsidR="00D8490D" w:rsidRPr="0006523F">
        <w:rPr>
          <w:rFonts w:ascii="Century Gothic" w:hAnsi="Century Gothic"/>
          <w:bCs/>
          <w:sz w:val="20"/>
          <w:szCs w:val="20"/>
        </w:rPr>
        <w:t xml:space="preserve"> </w:t>
      </w:r>
      <w:r w:rsidR="0006523F" w:rsidRPr="0006523F">
        <w:rPr>
          <w:rFonts w:ascii="Century Gothic" w:hAnsi="Century Gothic"/>
          <w:bCs/>
          <w:sz w:val="20"/>
          <w:szCs w:val="20"/>
        </w:rPr>
        <w:t xml:space="preserve">en </w:t>
      </w:r>
      <w:r w:rsidR="007674B8">
        <w:rPr>
          <w:rFonts w:ascii="Century Gothic" w:hAnsi="Century Gothic"/>
          <w:b/>
          <w:bCs/>
          <w:sz w:val="20"/>
          <w:szCs w:val="20"/>
        </w:rPr>
        <w:t>(3)</w:t>
      </w:r>
      <w:r w:rsidR="00C5537D">
        <w:rPr>
          <w:rFonts w:ascii="Century Gothic" w:hAnsi="Century Gothic"/>
          <w:b/>
          <w:bCs/>
          <w:sz w:val="20"/>
          <w:szCs w:val="20"/>
        </w:rPr>
        <w:t>_________</w:t>
      </w:r>
      <w:r w:rsidR="00ED78E4">
        <w:rPr>
          <w:rFonts w:ascii="Century Gothic" w:hAnsi="Century Gothic"/>
          <w:b/>
          <w:bCs/>
          <w:sz w:val="20"/>
          <w:szCs w:val="20"/>
        </w:rPr>
        <w:t>,</w:t>
      </w:r>
      <w:r w:rsidR="00896F18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1E17B1">
        <w:rPr>
          <w:rFonts w:ascii="Century Gothic" w:hAnsi="Century Gothic"/>
          <w:bCs/>
          <w:sz w:val="20"/>
          <w:szCs w:val="20"/>
        </w:rPr>
        <w:t>que se imparte en</w:t>
      </w:r>
      <w:r w:rsidR="00CA4BA8" w:rsidRPr="00CA4BA8">
        <w:rPr>
          <w:rFonts w:ascii="Century Gothic" w:hAnsi="Century Gothic"/>
          <w:bCs/>
          <w:sz w:val="20"/>
          <w:szCs w:val="20"/>
        </w:rPr>
        <w:t xml:space="preserve"> la E</w:t>
      </w:r>
      <w:r w:rsidR="00CD7364">
        <w:rPr>
          <w:rFonts w:ascii="Century Gothic" w:hAnsi="Century Gothic"/>
          <w:bCs/>
          <w:sz w:val="20"/>
          <w:szCs w:val="20"/>
        </w:rPr>
        <w:t xml:space="preserve">scuela </w:t>
      </w:r>
      <w:r w:rsidR="00CA4BA8" w:rsidRPr="00CA4BA8">
        <w:rPr>
          <w:rFonts w:ascii="Century Gothic" w:hAnsi="Century Gothic"/>
          <w:bCs/>
          <w:sz w:val="20"/>
          <w:szCs w:val="20"/>
        </w:rPr>
        <w:t>N</w:t>
      </w:r>
      <w:r w:rsidR="00CD7364">
        <w:rPr>
          <w:rFonts w:ascii="Century Gothic" w:hAnsi="Century Gothic"/>
          <w:bCs/>
          <w:sz w:val="20"/>
          <w:szCs w:val="20"/>
        </w:rPr>
        <w:t xml:space="preserve">acional de </w:t>
      </w:r>
      <w:r w:rsidR="00CA4BA8" w:rsidRPr="00CA4BA8">
        <w:rPr>
          <w:rFonts w:ascii="Century Gothic" w:hAnsi="Century Gothic"/>
          <w:bCs/>
          <w:sz w:val="20"/>
          <w:szCs w:val="20"/>
        </w:rPr>
        <w:t>E</w:t>
      </w:r>
      <w:r w:rsidR="00CD7364">
        <w:rPr>
          <w:rFonts w:ascii="Century Gothic" w:hAnsi="Century Gothic"/>
          <w:bCs/>
          <w:sz w:val="20"/>
          <w:szCs w:val="20"/>
        </w:rPr>
        <w:t xml:space="preserve">studios </w:t>
      </w:r>
      <w:r w:rsidR="00CA4BA8" w:rsidRPr="00CA4BA8">
        <w:rPr>
          <w:rFonts w:ascii="Century Gothic" w:hAnsi="Century Gothic"/>
          <w:bCs/>
          <w:sz w:val="20"/>
          <w:szCs w:val="20"/>
        </w:rPr>
        <w:t>S</w:t>
      </w:r>
      <w:r w:rsidR="00CD7364">
        <w:rPr>
          <w:rFonts w:ascii="Century Gothic" w:hAnsi="Century Gothic"/>
          <w:bCs/>
          <w:sz w:val="20"/>
          <w:szCs w:val="20"/>
        </w:rPr>
        <w:t>uperiores, Unidad</w:t>
      </w:r>
      <w:r w:rsidR="00CA4BA8" w:rsidRPr="00CA4BA8">
        <w:rPr>
          <w:rFonts w:ascii="Century Gothic" w:hAnsi="Century Gothic"/>
          <w:bCs/>
          <w:sz w:val="20"/>
          <w:szCs w:val="20"/>
        </w:rPr>
        <w:t xml:space="preserve"> Juriquilla</w:t>
      </w:r>
      <w:r w:rsidR="00CA4BA8">
        <w:rPr>
          <w:rFonts w:ascii="Century Gothic" w:hAnsi="Century Gothic"/>
          <w:b/>
          <w:bCs/>
          <w:sz w:val="20"/>
          <w:szCs w:val="20"/>
        </w:rPr>
        <w:t xml:space="preserve">, </w:t>
      </w:r>
      <w:r w:rsidR="00D8490D">
        <w:rPr>
          <w:rFonts w:ascii="Century Gothic" w:hAnsi="Century Gothic"/>
          <w:sz w:val="20"/>
          <w:szCs w:val="20"/>
        </w:rPr>
        <w:t xml:space="preserve">ha </w:t>
      </w:r>
      <w:r w:rsidR="001E17B1">
        <w:rPr>
          <w:rFonts w:ascii="Century Gothic" w:hAnsi="Century Gothic"/>
          <w:sz w:val="20"/>
          <w:szCs w:val="20"/>
        </w:rPr>
        <w:t xml:space="preserve">concluido satisfactoriamente </w:t>
      </w:r>
      <w:r w:rsidR="00ED78E4">
        <w:rPr>
          <w:rFonts w:ascii="Century Gothic" w:hAnsi="Century Gothic"/>
          <w:sz w:val="20"/>
          <w:szCs w:val="20"/>
        </w:rPr>
        <w:t xml:space="preserve">su </w:t>
      </w:r>
      <w:r w:rsidR="00D8490D">
        <w:rPr>
          <w:rFonts w:ascii="Century Gothic" w:hAnsi="Century Gothic"/>
          <w:sz w:val="20"/>
          <w:szCs w:val="20"/>
        </w:rPr>
        <w:t>Servicio Social</w:t>
      </w:r>
      <w:r w:rsidR="00CA4BA8">
        <w:rPr>
          <w:rFonts w:ascii="Century Gothic" w:hAnsi="Century Gothic"/>
          <w:sz w:val="20"/>
          <w:szCs w:val="20"/>
        </w:rPr>
        <w:t xml:space="preserve"> en</w:t>
      </w:r>
      <w:r w:rsidR="007674B8">
        <w:rPr>
          <w:rFonts w:ascii="Century Gothic" w:hAnsi="Century Gothic"/>
          <w:sz w:val="20"/>
          <w:szCs w:val="20"/>
        </w:rPr>
        <w:t xml:space="preserve"> </w:t>
      </w:r>
      <w:r w:rsidR="007674B8" w:rsidRPr="007674B8">
        <w:rPr>
          <w:rFonts w:ascii="Century Gothic" w:hAnsi="Century Gothic"/>
          <w:b/>
          <w:sz w:val="20"/>
          <w:szCs w:val="20"/>
        </w:rPr>
        <w:t>(4)</w:t>
      </w:r>
      <w:r w:rsidR="00CA4BA8">
        <w:rPr>
          <w:rFonts w:ascii="Century Gothic" w:hAnsi="Century Gothic"/>
          <w:sz w:val="20"/>
          <w:szCs w:val="20"/>
        </w:rPr>
        <w:t xml:space="preserve"> ___________________</w:t>
      </w:r>
      <w:r w:rsidR="006430B2">
        <w:rPr>
          <w:rFonts w:ascii="Century Gothic" w:hAnsi="Century Gothic"/>
          <w:sz w:val="20"/>
          <w:szCs w:val="20"/>
        </w:rPr>
        <w:t>_____</w:t>
      </w:r>
      <w:r w:rsidR="00CD7364">
        <w:rPr>
          <w:rFonts w:ascii="Century Gothic" w:hAnsi="Century Gothic"/>
          <w:sz w:val="20"/>
          <w:szCs w:val="20"/>
        </w:rPr>
        <w:t>_________</w:t>
      </w:r>
      <w:r w:rsidR="00ED78E4">
        <w:rPr>
          <w:rFonts w:ascii="Century Gothic" w:hAnsi="Century Gothic"/>
          <w:sz w:val="20"/>
          <w:szCs w:val="20"/>
        </w:rPr>
        <w:t>en el programa</w:t>
      </w:r>
      <w:r w:rsidR="007674B8">
        <w:rPr>
          <w:rFonts w:ascii="Century Gothic" w:hAnsi="Century Gothic"/>
          <w:sz w:val="20"/>
          <w:szCs w:val="20"/>
        </w:rPr>
        <w:t xml:space="preserve"> </w:t>
      </w:r>
      <w:r w:rsidR="007674B8" w:rsidRPr="007674B8">
        <w:rPr>
          <w:rFonts w:ascii="Century Gothic" w:hAnsi="Century Gothic"/>
          <w:b/>
          <w:sz w:val="20"/>
          <w:szCs w:val="20"/>
        </w:rPr>
        <w:t>(5)</w:t>
      </w:r>
      <w:r w:rsidR="00D8490D">
        <w:rPr>
          <w:rFonts w:ascii="Century Gothic" w:hAnsi="Century Gothic"/>
          <w:sz w:val="20"/>
          <w:szCs w:val="20"/>
        </w:rPr>
        <w:t xml:space="preserve"> </w:t>
      </w:r>
      <w:r w:rsidR="00C5537D">
        <w:rPr>
          <w:rFonts w:ascii="Century Gothic" w:hAnsi="Century Gothic"/>
          <w:b/>
          <w:sz w:val="20"/>
          <w:szCs w:val="20"/>
        </w:rPr>
        <w:t>___</w:t>
      </w:r>
      <w:r w:rsidR="006430B2">
        <w:rPr>
          <w:rFonts w:ascii="Century Gothic" w:hAnsi="Century Gothic"/>
          <w:b/>
          <w:sz w:val="20"/>
          <w:szCs w:val="20"/>
        </w:rPr>
        <w:t>___</w:t>
      </w:r>
      <w:r w:rsidR="00C5537D">
        <w:rPr>
          <w:rFonts w:ascii="Century Gothic" w:hAnsi="Century Gothic"/>
          <w:b/>
          <w:sz w:val="20"/>
          <w:szCs w:val="20"/>
        </w:rPr>
        <w:t>____________</w:t>
      </w:r>
      <w:r w:rsidR="0048193E" w:rsidRPr="008E1F70">
        <w:rPr>
          <w:rFonts w:ascii="Century Gothic" w:hAnsi="Century Gothic"/>
          <w:sz w:val="20"/>
          <w:szCs w:val="20"/>
        </w:rPr>
        <w:t>,</w:t>
      </w:r>
      <w:r w:rsidR="0048193E">
        <w:rPr>
          <w:rFonts w:ascii="Century Gothic" w:hAnsi="Century Gothic"/>
          <w:sz w:val="20"/>
          <w:szCs w:val="20"/>
        </w:rPr>
        <w:t xml:space="preserve"> con </w:t>
      </w:r>
      <w:r w:rsidR="0048193E" w:rsidRPr="003D481C">
        <w:rPr>
          <w:rFonts w:ascii="Century Gothic" w:hAnsi="Century Gothic"/>
          <w:sz w:val="20"/>
          <w:szCs w:val="20"/>
        </w:rPr>
        <w:t>clave</w:t>
      </w:r>
      <w:r w:rsidR="007674B8">
        <w:rPr>
          <w:rFonts w:ascii="Century Gothic" w:hAnsi="Century Gothic"/>
          <w:sz w:val="20"/>
          <w:szCs w:val="20"/>
        </w:rPr>
        <w:t xml:space="preserve"> </w:t>
      </w:r>
      <w:r w:rsidR="007674B8" w:rsidRPr="007674B8">
        <w:rPr>
          <w:rFonts w:ascii="Century Gothic" w:hAnsi="Century Gothic"/>
          <w:b/>
          <w:sz w:val="20"/>
          <w:szCs w:val="20"/>
        </w:rPr>
        <w:t>(6)</w:t>
      </w:r>
      <w:r w:rsidR="0048193E" w:rsidRPr="003E559D">
        <w:rPr>
          <w:rFonts w:ascii="Century Gothic" w:hAnsi="Century Gothic"/>
          <w:b/>
          <w:sz w:val="20"/>
          <w:szCs w:val="20"/>
        </w:rPr>
        <w:t xml:space="preserve"> </w:t>
      </w:r>
      <w:r w:rsidR="00CA4BA8">
        <w:rPr>
          <w:rFonts w:ascii="Century Gothic" w:hAnsi="Century Gothic"/>
          <w:b/>
          <w:sz w:val="20"/>
          <w:szCs w:val="20"/>
        </w:rPr>
        <w:t>___________</w:t>
      </w:r>
      <w:r w:rsidR="00D8490D">
        <w:rPr>
          <w:rFonts w:ascii="Century Gothic" w:hAnsi="Century Gothic"/>
          <w:sz w:val="20"/>
          <w:szCs w:val="20"/>
        </w:rPr>
        <w:t xml:space="preserve">, </w:t>
      </w:r>
      <w:r w:rsidR="00CA4BA8">
        <w:rPr>
          <w:rFonts w:ascii="Century Gothic" w:hAnsi="Century Gothic"/>
          <w:sz w:val="20"/>
          <w:szCs w:val="20"/>
        </w:rPr>
        <w:t xml:space="preserve"> durante el periodo comprendido del </w:t>
      </w:r>
      <w:r w:rsidR="003C652D" w:rsidRPr="003C652D">
        <w:rPr>
          <w:rFonts w:ascii="Century Gothic" w:hAnsi="Century Gothic"/>
          <w:b/>
          <w:sz w:val="20"/>
          <w:szCs w:val="20"/>
        </w:rPr>
        <w:t>(7)</w:t>
      </w:r>
      <w:r w:rsidR="003C652D">
        <w:rPr>
          <w:rFonts w:ascii="Century Gothic" w:hAnsi="Century Gothic"/>
          <w:sz w:val="20"/>
          <w:szCs w:val="20"/>
        </w:rPr>
        <w:t xml:space="preserve"> </w:t>
      </w:r>
      <w:r w:rsidR="00CA4BA8">
        <w:rPr>
          <w:rFonts w:ascii="Century Gothic" w:hAnsi="Century Gothic"/>
          <w:sz w:val="20"/>
          <w:szCs w:val="20"/>
        </w:rPr>
        <w:t>__________al _____________</w:t>
      </w:r>
      <w:r w:rsidR="00896F18">
        <w:rPr>
          <w:rFonts w:ascii="Century Gothic" w:hAnsi="Century Gothic"/>
          <w:sz w:val="20"/>
          <w:szCs w:val="20"/>
        </w:rPr>
        <w:t xml:space="preserve">, </w:t>
      </w:r>
      <w:r w:rsidR="001E17B1">
        <w:rPr>
          <w:rFonts w:ascii="Century Gothic" w:hAnsi="Century Gothic"/>
          <w:sz w:val="20"/>
          <w:szCs w:val="20"/>
        </w:rPr>
        <w:t xml:space="preserve">cumpliendo un total de </w:t>
      </w:r>
      <w:r w:rsidR="00AD1C83" w:rsidRPr="00AD1C83">
        <w:rPr>
          <w:rFonts w:ascii="Century Gothic" w:hAnsi="Century Gothic"/>
          <w:b/>
          <w:sz w:val="20"/>
          <w:szCs w:val="20"/>
        </w:rPr>
        <w:t>(8)</w:t>
      </w:r>
      <w:r w:rsidR="00AD1C83">
        <w:rPr>
          <w:rFonts w:ascii="Century Gothic" w:hAnsi="Century Gothic"/>
          <w:sz w:val="20"/>
          <w:szCs w:val="20"/>
        </w:rPr>
        <w:t xml:space="preserve"> _____</w:t>
      </w:r>
      <w:r w:rsidR="00CA4BA8">
        <w:rPr>
          <w:rFonts w:ascii="Century Gothic" w:hAnsi="Century Gothic"/>
          <w:sz w:val="20"/>
          <w:szCs w:val="20"/>
        </w:rPr>
        <w:t xml:space="preserve">horas, </w:t>
      </w:r>
      <w:r w:rsidR="00896F18">
        <w:rPr>
          <w:rFonts w:ascii="Century Gothic" w:hAnsi="Century Gothic"/>
          <w:sz w:val="20"/>
          <w:szCs w:val="20"/>
        </w:rPr>
        <w:t xml:space="preserve"> </w:t>
      </w:r>
      <w:r w:rsidR="001E17B1">
        <w:rPr>
          <w:rFonts w:ascii="Century Gothic" w:hAnsi="Century Gothic"/>
          <w:sz w:val="20"/>
          <w:szCs w:val="20"/>
        </w:rPr>
        <w:t xml:space="preserve">habiendo realizado </w:t>
      </w:r>
      <w:r w:rsidR="00896F18">
        <w:rPr>
          <w:rFonts w:ascii="Century Gothic" w:hAnsi="Century Gothic"/>
          <w:sz w:val="20"/>
          <w:szCs w:val="20"/>
        </w:rPr>
        <w:t>las siguientes actividades:</w:t>
      </w:r>
      <w:r w:rsidR="00430C04">
        <w:rPr>
          <w:rFonts w:ascii="Century Gothic" w:hAnsi="Century Gothic"/>
          <w:sz w:val="20"/>
          <w:szCs w:val="20"/>
        </w:rPr>
        <w:t xml:space="preserve"> </w:t>
      </w:r>
      <w:r w:rsidR="00430C04" w:rsidRPr="00430C04">
        <w:rPr>
          <w:rFonts w:ascii="Century Gothic" w:hAnsi="Century Gothic"/>
          <w:b/>
          <w:sz w:val="20"/>
          <w:szCs w:val="20"/>
        </w:rPr>
        <w:t>(</w:t>
      </w:r>
      <w:r w:rsidR="00CD2F6F">
        <w:rPr>
          <w:rFonts w:ascii="Century Gothic" w:hAnsi="Century Gothic"/>
          <w:b/>
          <w:sz w:val="20"/>
          <w:szCs w:val="20"/>
        </w:rPr>
        <w:t>9</w:t>
      </w:r>
      <w:r w:rsidR="00430C04" w:rsidRPr="00430C04">
        <w:rPr>
          <w:rFonts w:ascii="Century Gothic" w:hAnsi="Century Gothic"/>
          <w:b/>
          <w:sz w:val="20"/>
          <w:szCs w:val="20"/>
        </w:rPr>
        <w:t>)</w:t>
      </w:r>
    </w:p>
    <w:p w14:paraId="2A404237" w14:textId="2CA7CAE1" w:rsidR="00896F18" w:rsidRPr="004657D7" w:rsidRDefault="00896F18" w:rsidP="00896F18">
      <w:pPr>
        <w:pStyle w:val="Prrafodelista"/>
        <w:numPr>
          <w:ilvl w:val="0"/>
          <w:numId w:val="18"/>
        </w:numPr>
        <w:spacing w:after="0"/>
        <w:jc w:val="both"/>
        <w:rPr>
          <w:rFonts w:ascii="Century Gothic" w:hAnsi="Century Gothic"/>
          <w:sz w:val="20"/>
          <w:szCs w:val="20"/>
        </w:rPr>
      </w:pPr>
    </w:p>
    <w:p w14:paraId="7E390FF1" w14:textId="7A6C51F7" w:rsidR="00896F18" w:rsidRPr="004657D7" w:rsidRDefault="00430C04" w:rsidP="00896F18">
      <w:pPr>
        <w:pStyle w:val="Prrafodelista"/>
        <w:numPr>
          <w:ilvl w:val="0"/>
          <w:numId w:val="18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…..</w:t>
      </w:r>
    </w:p>
    <w:p w14:paraId="18DBAF95" w14:textId="4A9B95FD" w:rsidR="00896F18" w:rsidRDefault="00896F18" w:rsidP="003D481C">
      <w:pPr>
        <w:pStyle w:val="Prrafodelista"/>
        <w:spacing w:after="0"/>
        <w:jc w:val="both"/>
        <w:rPr>
          <w:rFonts w:ascii="Century Gothic" w:hAnsi="Century Gothic"/>
          <w:sz w:val="20"/>
          <w:szCs w:val="20"/>
        </w:rPr>
      </w:pPr>
    </w:p>
    <w:p w14:paraId="569DA8FB" w14:textId="77777777" w:rsidR="00896F18" w:rsidRPr="00896F18" w:rsidRDefault="00896F18" w:rsidP="00896F18">
      <w:pPr>
        <w:pStyle w:val="Prrafodelista"/>
        <w:spacing w:after="0"/>
        <w:jc w:val="both"/>
        <w:rPr>
          <w:rFonts w:ascii="Century Gothic" w:hAnsi="Century Gothic"/>
          <w:sz w:val="20"/>
          <w:szCs w:val="20"/>
        </w:rPr>
      </w:pPr>
    </w:p>
    <w:p w14:paraId="79687B6C" w14:textId="645BED9A" w:rsidR="00CB1024" w:rsidRDefault="00CB1024" w:rsidP="00E06E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Agradeciendo de antemano su atención, aprovecho la ocasión para enviarle un saludo.</w:t>
      </w:r>
    </w:p>
    <w:p w14:paraId="35B70EE1" w14:textId="77777777" w:rsidR="00FB2877" w:rsidRDefault="00FB2877" w:rsidP="00E06E38">
      <w:pPr>
        <w:rPr>
          <w:rFonts w:ascii="Century Gothic" w:hAnsi="Century Gothic"/>
          <w:sz w:val="20"/>
          <w:szCs w:val="20"/>
        </w:rPr>
      </w:pPr>
    </w:p>
    <w:p w14:paraId="3853E10F" w14:textId="169A8702" w:rsidR="00355069" w:rsidRDefault="00355069" w:rsidP="009E6B02">
      <w:pPr>
        <w:pStyle w:val="NormalWeb"/>
        <w:spacing w:line="360" w:lineRule="auto"/>
        <w:contextualSpacing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E06E38">
        <w:rPr>
          <w:rFonts w:ascii="Century Gothic" w:hAnsi="Century Gothic" w:cs="Arial"/>
          <w:b/>
          <w:color w:val="000000"/>
          <w:sz w:val="20"/>
          <w:szCs w:val="20"/>
        </w:rPr>
        <w:t>ATENTAMENTE,</w:t>
      </w:r>
    </w:p>
    <w:p w14:paraId="169BE3D3" w14:textId="696472D5" w:rsidR="000B39BC" w:rsidRPr="00E06E38" w:rsidRDefault="00811083" w:rsidP="009E6B02">
      <w:pPr>
        <w:pStyle w:val="NormalWeb"/>
        <w:spacing w:line="360" w:lineRule="auto"/>
        <w:contextualSpacing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B233487" wp14:editId="187B480A">
                <wp:simplePos x="0" y="0"/>
                <wp:positionH relativeFrom="margin">
                  <wp:posOffset>4675505</wp:posOffset>
                </wp:positionH>
                <wp:positionV relativeFrom="paragraph">
                  <wp:posOffset>200660</wp:posOffset>
                </wp:positionV>
                <wp:extent cx="1571625" cy="8953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09B087" w14:textId="2AD3A8A8" w:rsidR="000B39BC" w:rsidRPr="00C5537D" w:rsidRDefault="000B39BC" w:rsidP="000B39BC">
                            <w:pPr>
                              <w:spacing w:line="240" w:lineRule="auto"/>
                              <w:ind w:hanging="2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</w:rPr>
                              <w:t>SELLO</w:t>
                            </w:r>
                          </w:p>
                          <w:p w14:paraId="6CC610F1" w14:textId="5D2DAF04" w:rsidR="000B39BC" w:rsidRDefault="000B39BC" w:rsidP="000B39BC">
                            <w:pPr>
                              <w:spacing w:line="240" w:lineRule="auto"/>
                              <w:ind w:hanging="2"/>
                              <w:jc w:val="center"/>
                            </w:pPr>
                            <w:r>
                              <w:t xml:space="preserve"> INSTITUCIÓN</w:t>
                            </w:r>
                            <w:r w:rsidR="007674B8">
                              <w:t>/</w:t>
                            </w:r>
                          </w:p>
                          <w:p w14:paraId="3CA024F0" w14:textId="0506D9E9" w:rsidR="007674B8" w:rsidRPr="000B39BC" w:rsidRDefault="007674B8" w:rsidP="000B39BC">
                            <w:pPr>
                              <w:spacing w:line="240" w:lineRule="auto"/>
                              <w:ind w:hanging="2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DEPENDENCIA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33487" id="Rectángulo 7" o:spid="_x0000_s1028" style="position:absolute;left:0;text-align:left;margin-left:368.15pt;margin-top:15.8pt;width:123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609B087" w14:textId="2AD3A8A8" w:rsidR="000B39BC" w:rsidRPr="00C5537D" w:rsidRDefault="000B39BC" w:rsidP="000B39BC">
                      <w:pPr>
                        <w:spacing w:line="240" w:lineRule="auto"/>
                        <w:ind w:hanging="2"/>
                        <w:jc w:val="center"/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</w:rPr>
                        <w:t>SELLO</w:t>
                      </w:r>
                    </w:p>
                    <w:p w14:paraId="6CC610F1" w14:textId="5D2DAF04" w:rsidR="000B39BC" w:rsidRDefault="000B39BC" w:rsidP="000B39BC">
                      <w:pPr>
                        <w:spacing w:line="240" w:lineRule="auto"/>
                        <w:ind w:hanging="2"/>
                        <w:jc w:val="center"/>
                      </w:pPr>
                      <w:r>
                        <w:t xml:space="preserve"> INSTITUCIÓN</w:t>
                      </w:r>
                      <w:r w:rsidR="007674B8">
                        <w:t>/</w:t>
                      </w:r>
                    </w:p>
                    <w:p w14:paraId="3CA024F0" w14:textId="0506D9E9" w:rsidR="007674B8" w:rsidRPr="000B39BC" w:rsidRDefault="007674B8" w:rsidP="000B39BC">
                      <w:pPr>
                        <w:spacing w:line="240" w:lineRule="auto"/>
                        <w:ind w:hanging="2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DEPENDENCIA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39BC">
        <w:rPr>
          <w:rFonts w:ascii="Century Gothic" w:hAnsi="Century Gothic" w:cs="Arial"/>
          <w:b/>
          <w:color w:val="000000"/>
          <w:sz w:val="20"/>
          <w:szCs w:val="20"/>
        </w:rPr>
        <w:t>Lugar y fecha</w:t>
      </w:r>
    </w:p>
    <w:p w14:paraId="4FE20A74" w14:textId="69C944E2" w:rsidR="00355069" w:rsidRPr="00E06E38" w:rsidRDefault="00355069" w:rsidP="00355069">
      <w:pPr>
        <w:pStyle w:val="NormalWeb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05918C68" w14:textId="5B917184" w:rsidR="00C71BE7" w:rsidRDefault="00C71BE7" w:rsidP="00355069">
      <w:pPr>
        <w:pStyle w:val="NormalWeb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3BC42136" w14:textId="67FF23CD" w:rsidR="00C71BE7" w:rsidRPr="00E06E38" w:rsidRDefault="000155BD" w:rsidP="00355069">
      <w:pPr>
        <w:pStyle w:val="NormalWeb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</w:p>
    <w:p w14:paraId="6E3AEDA1" w14:textId="29E53B60" w:rsidR="00896F18" w:rsidRPr="001E17B1" w:rsidRDefault="00D02F83" w:rsidP="00896F18">
      <w:pPr>
        <w:pStyle w:val="NormalWeb"/>
        <w:spacing w:before="0" w:beforeAutospacing="0" w:after="0" w:afterAutospacing="0" w:line="0" w:lineRule="atLeast"/>
        <w:contextualSpacing/>
        <w:rPr>
          <w:rFonts w:ascii="Century Gothic" w:hAnsi="Century Gothic" w:cs="Arial"/>
          <w:b/>
          <w:caps/>
          <w:sz w:val="20"/>
          <w:szCs w:val="20"/>
        </w:rPr>
      </w:pPr>
      <w:r w:rsidRPr="001E17B1">
        <w:rPr>
          <w:rFonts w:ascii="Century Gothic" w:hAnsi="Century Gothic" w:cs="Arial"/>
          <w:b/>
          <w:caps/>
          <w:color w:val="000000"/>
          <w:sz w:val="20"/>
          <w:szCs w:val="20"/>
        </w:rPr>
        <w:t>Nombre</w:t>
      </w:r>
      <w:r w:rsidR="001E5500" w:rsidRPr="001E17B1">
        <w:rPr>
          <w:rFonts w:ascii="Century Gothic" w:hAnsi="Century Gothic" w:cs="Arial"/>
          <w:b/>
          <w:caps/>
          <w:color w:val="000000"/>
          <w:sz w:val="20"/>
          <w:szCs w:val="20"/>
        </w:rPr>
        <w:t xml:space="preserve">, </w:t>
      </w:r>
      <w:r w:rsidR="00335CB2" w:rsidRPr="001E17B1">
        <w:rPr>
          <w:rFonts w:ascii="Century Gothic" w:hAnsi="Century Gothic" w:cs="Arial"/>
          <w:b/>
          <w:caps/>
          <w:color w:val="000000"/>
          <w:sz w:val="20"/>
          <w:szCs w:val="20"/>
        </w:rPr>
        <w:t>cargo</w:t>
      </w:r>
      <w:r w:rsidRPr="001E17B1">
        <w:rPr>
          <w:rFonts w:ascii="Century Gothic" w:hAnsi="Century Gothic" w:cs="Arial"/>
          <w:b/>
          <w:caps/>
          <w:color w:val="000000"/>
          <w:sz w:val="20"/>
          <w:szCs w:val="20"/>
        </w:rPr>
        <w:t xml:space="preserve"> y firma del </w:t>
      </w:r>
      <w:r w:rsidR="000B39BC" w:rsidRPr="001E17B1">
        <w:rPr>
          <w:rFonts w:ascii="Century Gothic" w:hAnsi="Century Gothic" w:cs="Arial"/>
          <w:b/>
          <w:caps/>
          <w:color w:val="000000"/>
          <w:sz w:val="20"/>
          <w:szCs w:val="20"/>
        </w:rPr>
        <w:t>Á</w:t>
      </w:r>
      <w:r w:rsidRPr="001E17B1">
        <w:rPr>
          <w:rFonts w:ascii="Century Gothic" w:hAnsi="Century Gothic" w:cs="Arial"/>
          <w:b/>
          <w:caps/>
          <w:color w:val="000000"/>
          <w:sz w:val="20"/>
          <w:szCs w:val="20"/>
        </w:rPr>
        <w:t xml:space="preserve">rea de </w:t>
      </w:r>
      <w:r w:rsidRPr="001E17B1">
        <w:rPr>
          <w:rFonts w:ascii="Century Gothic" w:hAnsi="Century Gothic" w:cs="Arial"/>
          <w:b/>
          <w:caps/>
          <w:color w:val="000000"/>
          <w:sz w:val="20"/>
          <w:szCs w:val="20"/>
        </w:rPr>
        <w:tab/>
      </w:r>
      <w:r w:rsidR="00460328" w:rsidRPr="001E17B1">
        <w:rPr>
          <w:rFonts w:ascii="Century Gothic" w:hAnsi="Century Gothic" w:cs="Arial"/>
          <w:b/>
          <w:caps/>
          <w:color w:val="000000"/>
          <w:sz w:val="20"/>
          <w:szCs w:val="20"/>
        </w:rPr>
        <w:tab/>
      </w:r>
      <w:r w:rsidR="00460328" w:rsidRPr="001E17B1">
        <w:rPr>
          <w:rFonts w:ascii="Century Gothic" w:hAnsi="Century Gothic" w:cs="Arial"/>
          <w:b/>
          <w:caps/>
          <w:color w:val="000000"/>
          <w:sz w:val="20"/>
          <w:szCs w:val="20"/>
        </w:rPr>
        <w:tab/>
      </w:r>
      <w:r w:rsidR="00460328" w:rsidRPr="001E17B1">
        <w:rPr>
          <w:rFonts w:ascii="Century Gothic" w:hAnsi="Century Gothic" w:cs="Arial"/>
          <w:b/>
          <w:caps/>
          <w:color w:val="000000"/>
          <w:sz w:val="20"/>
          <w:szCs w:val="20"/>
        </w:rPr>
        <w:tab/>
      </w:r>
    </w:p>
    <w:p w14:paraId="65BB3199" w14:textId="13867FE5" w:rsidR="00460328" w:rsidRDefault="00D02F83" w:rsidP="00896F18">
      <w:pPr>
        <w:pStyle w:val="NormalWeb"/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 w:rsidRPr="001E17B1">
        <w:rPr>
          <w:rFonts w:ascii="Century Gothic" w:hAnsi="Century Gothic" w:cs="Arial"/>
          <w:b/>
          <w:caps/>
          <w:color w:val="000000"/>
          <w:sz w:val="20"/>
          <w:szCs w:val="20"/>
        </w:rPr>
        <w:t>Servicio Social</w:t>
      </w:r>
      <w:r w:rsidRPr="001E17B1">
        <w:rPr>
          <w:rFonts w:ascii="Century Gothic" w:hAnsi="Century Gothic" w:cs="Arial"/>
          <w:b/>
          <w:caps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="00460328"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="00460328"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="00460328">
        <w:rPr>
          <w:rFonts w:ascii="Century Gothic" w:hAnsi="Century Gothic" w:cs="Arial"/>
          <w:b/>
          <w:color w:val="000000"/>
          <w:sz w:val="20"/>
          <w:szCs w:val="20"/>
        </w:rPr>
        <w:tab/>
      </w:r>
      <w:bookmarkEnd w:id="0"/>
    </w:p>
    <w:p w14:paraId="4D1AB827" w14:textId="4AC290B9" w:rsidR="00D02F83" w:rsidRDefault="00D02F83" w:rsidP="00896F18">
      <w:pPr>
        <w:pStyle w:val="NormalWeb"/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2536F1E2" w14:textId="77777777" w:rsidR="00FB2877" w:rsidRDefault="00FB2877" w:rsidP="00896F18">
      <w:pPr>
        <w:pStyle w:val="NormalWeb"/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381CEA9D" w14:textId="48615AC8" w:rsidR="00D02F83" w:rsidRDefault="00D02F83" w:rsidP="00896F18">
      <w:pPr>
        <w:pStyle w:val="NormalWeb"/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59E48B03" w14:textId="477BE8C3" w:rsidR="00D02F83" w:rsidRDefault="007674B8" w:rsidP="007674B8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Nombre completo de la persona prestadora del SS</w:t>
      </w:r>
    </w:p>
    <w:p w14:paraId="779D494B" w14:textId="64A0C879" w:rsidR="007674B8" w:rsidRDefault="007674B8" w:rsidP="007674B8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Número de cuenta de la persona prestadora del SS</w:t>
      </w:r>
    </w:p>
    <w:p w14:paraId="0737A6F2" w14:textId="44044183" w:rsidR="007674B8" w:rsidRDefault="007674B8" w:rsidP="007674B8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Nombre de la carrera que cursa la persona prestadora del SS</w:t>
      </w:r>
    </w:p>
    <w:p w14:paraId="32500CB5" w14:textId="00662331" w:rsidR="007674B8" w:rsidRDefault="007674B8" w:rsidP="007674B8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Nombre completo de la institución/dependencia donde la persona prestadora de SS realiz</w:t>
      </w:r>
      <w:r w:rsidR="00CD2F6F">
        <w:rPr>
          <w:rFonts w:ascii="Century Gothic" w:hAnsi="Century Gothic" w:cs="Arial"/>
          <w:b/>
          <w:color w:val="000000"/>
          <w:sz w:val="20"/>
          <w:szCs w:val="20"/>
        </w:rPr>
        <w:t>ó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su servicio social</w:t>
      </w:r>
    </w:p>
    <w:p w14:paraId="4E01B883" w14:textId="67128361" w:rsidR="007674B8" w:rsidRDefault="007674B8" w:rsidP="007674B8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Nombre del Programa de Servicio Social</w:t>
      </w:r>
    </w:p>
    <w:p w14:paraId="4C471B1F" w14:textId="07691EB9" w:rsidR="007674B8" w:rsidRDefault="007674B8" w:rsidP="007674B8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Clave del Programa de Servicio Social</w:t>
      </w:r>
    </w:p>
    <w:p w14:paraId="66CC5035" w14:textId="2B6D3A92" w:rsidR="007674B8" w:rsidRDefault="00430C04" w:rsidP="007674B8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Fecha de </w:t>
      </w:r>
      <w:r w:rsidR="003C652D">
        <w:rPr>
          <w:rFonts w:ascii="Century Gothic" w:hAnsi="Century Gothic" w:cs="Arial"/>
          <w:b/>
          <w:color w:val="000000"/>
          <w:sz w:val="20"/>
          <w:szCs w:val="20"/>
        </w:rPr>
        <w:t xml:space="preserve">Inicio y término del </w:t>
      </w:r>
      <w:r>
        <w:rPr>
          <w:rFonts w:ascii="Century Gothic" w:hAnsi="Century Gothic" w:cs="Arial"/>
          <w:b/>
          <w:color w:val="000000"/>
          <w:sz w:val="20"/>
          <w:szCs w:val="20"/>
        </w:rPr>
        <w:t>servicio social (6 meses mínimo)</w:t>
      </w:r>
    </w:p>
    <w:p w14:paraId="186CB61A" w14:textId="229C195A" w:rsidR="00AD1C83" w:rsidRDefault="00AD1C83" w:rsidP="007674B8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Horas totales del servicio (mínimo 480 horas)</w:t>
      </w:r>
    </w:p>
    <w:p w14:paraId="26DD7BA8" w14:textId="22528462" w:rsidR="00430C04" w:rsidRPr="00AD1C83" w:rsidRDefault="00430C04" w:rsidP="00301D36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 w:rsidRPr="00AD1C83">
        <w:rPr>
          <w:rFonts w:ascii="Century Gothic" w:hAnsi="Century Gothic" w:cs="Arial"/>
          <w:b/>
          <w:color w:val="000000"/>
          <w:sz w:val="20"/>
          <w:szCs w:val="20"/>
        </w:rPr>
        <w:t xml:space="preserve">Actividades </w:t>
      </w:r>
      <w:r w:rsidR="00FB2877">
        <w:rPr>
          <w:rFonts w:ascii="Century Gothic" w:hAnsi="Century Gothic" w:cs="Arial"/>
          <w:b/>
          <w:color w:val="000000"/>
          <w:sz w:val="20"/>
          <w:szCs w:val="20"/>
        </w:rPr>
        <w:t>realizadas</w:t>
      </w:r>
      <w:r w:rsidRPr="00AD1C83">
        <w:rPr>
          <w:rFonts w:ascii="Century Gothic" w:hAnsi="Century Gothic" w:cs="Arial"/>
          <w:b/>
          <w:color w:val="000000"/>
          <w:sz w:val="20"/>
          <w:szCs w:val="20"/>
        </w:rPr>
        <w:t xml:space="preserve"> por la persona prestadora de SS</w:t>
      </w:r>
    </w:p>
    <w:p w14:paraId="0FCD09FA" w14:textId="52AD7B31" w:rsidR="007674B8" w:rsidRDefault="007674B8" w:rsidP="00FB2877">
      <w:pPr>
        <w:pStyle w:val="NormalWeb"/>
        <w:spacing w:before="0" w:beforeAutospacing="0" w:after="0" w:afterAutospacing="0"/>
        <w:ind w:left="72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7CF51137" w14:textId="77777777" w:rsidR="009E6B02" w:rsidRPr="0074711D" w:rsidRDefault="009E6B02" w:rsidP="009E6B02">
      <w:pPr>
        <w:pStyle w:val="NormalWeb"/>
        <w:spacing w:before="0" w:beforeAutospacing="0" w:after="0" w:afterAutospacing="0"/>
        <w:ind w:left="72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6FC15413" w14:textId="7CF1DF0F" w:rsidR="00D02F83" w:rsidRPr="00D02F83" w:rsidRDefault="00D02F83" w:rsidP="00896F18">
      <w:pPr>
        <w:pStyle w:val="NormalWeb"/>
        <w:spacing w:before="0" w:beforeAutospacing="0" w:after="0" w:afterAutospacing="0"/>
        <w:contextualSpacing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NOTA:  </w:t>
      </w:r>
      <w:r w:rsidRPr="00D02F83">
        <w:rPr>
          <w:rFonts w:ascii="Century Gothic" w:hAnsi="Century Gothic" w:cs="Arial"/>
          <w:color w:val="000000"/>
          <w:sz w:val="20"/>
          <w:szCs w:val="20"/>
        </w:rPr>
        <w:t xml:space="preserve">La carta </w:t>
      </w:r>
      <w:r w:rsidR="00CD2F6F">
        <w:rPr>
          <w:rFonts w:ascii="Century Gothic" w:hAnsi="Century Gothic" w:cs="Arial"/>
          <w:color w:val="000000"/>
          <w:sz w:val="20"/>
          <w:szCs w:val="20"/>
        </w:rPr>
        <w:t>de término de SS</w:t>
      </w:r>
      <w:r w:rsidRPr="00D02F83">
        <w:rPr>
          <w:rFonts w:ascii="Century Gothic" w:hAnsi="Century Gothic" w:cs="Arial"/>
          <w:color w:val="000000"/>
          <w:sz w:val="20"/>
          <w:szCs w:val="20"/>
        </w:rPr>
        <w:t xml:space="preserve"> la realizará la institución/dependencia receptora (formato en hoja membretada), incluyendo </w:t>
      </w:r>
      <w:r>
        <w:rPr>
          <w:rFonts w:ascii="Century Gothic" w:hAnsi="Century Gothic" w:cs="Arial"/>
          <w:color w:val="000000"/>
          <w:sz w:val="20"/>
          <w:szCs w:val="20"/>
        </w:rPr>
        <w:t>todos los datos que se muestran en la carta ejemplo.</w:t>
      </w:r>
    </w:p>
    <w:sectPr w:rsidR="00D02F83" w:rsidRPr="00D02F83" w:rsidSect="00C71BE7">
      <w:footerReference w:type="default" r:id="rId8"/>
      <w:type w:val="continuous"/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75E6" w14:textId="77777777" w:rsidR="00C31F8A" w:rsidRDefault="00C31F8A" w:rsidP="00460D79">
      <w:pPr>
        <w:spacing w:after="0" w:line="240" w:lineRule="auto"/>
      </w:pPr>
      <w:r>
        <w:separator/>
      </w:r>
    </w:p>
  </w:endnote>
  <w:endnote w:type="continuationSeparator" w:id="0">
    <w:p w14:paraId="62A8D180" w14:textId="77777777" w:rsidR="00C31F8A" w:rsidRDefault="00C31F8A" w:rsidP="0046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21F2" w14:textId="5CD83FAC" w:rsidR="00460D79" w:rsidRDefault="00460D79" w:rsidP="00D02F8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6121" w14:textId="77777777" w:rsidR="00C31F8A" w:rsidRDefault="00C31F8A" w:rsidP="00460D79">
      <w:pPr>
        <w:spacing w:after="0" w:line="240" w:lineRule="auto"/>
      </w:pPr>
      <w:r>
        <w:separator/>
      </w:r>
    </w:p>
  </w:footnote>
  <w:footnote w:type="continuationSeparator" w:id="0">
    <w:p w14:paraId="19BA8A12" w14:textId="77777777" w:rsidR="00C31F8A" w:rsidRDefault="00C31F8A" w:rsidP="0046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663"/>
    <w:multiLevelType w:val="hybridMultilevel"/>
    <w:tmpl w:val="EC66BF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65DA5"/>
    <w:multiLevelType w:val="hybridMultilevel"/>
    <w:tmpl w:val="A2A640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C2565"/>
    <w:multiLevelType w:val="hybridMultilevel"/>
    <w:tmpl w:val="2C58A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E780E"/>
    <w:multiLevelType w:val="hybridMultilevel"/>
    <w:tmpl w:val="DAD47ECC"/>
    <w:lvl w:ilvl="0" w:tplc="C128A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2EEA"/>
    <w:multiLevelType w:val="hybridMultilevel"/>
    <w:tmpl w:val="F1E687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4C88"/>
    <w:multiLevelType w:val="hybridMultilevel"/>
    <w:tmpl w:val="77BA7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452ED"/>
    <w:multiLevelType w:val="hybridMultilevel"/>
    <w:tmpl w:val="1F241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69CC"/>
    <w:multiLevelType w:val="multilevel"/>
    <w:tmpl w:val="93C090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9267AE"/>
    <w:multiLevelType w:val="hybridMultilevel"/>
    <w:tmpl w:val="9BA8137A"/>
    <w:lvl w:ilvl="0" w:tplc="FD3A3D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640A4"/>
    <w:multiLevelType w:val="multilevel"/>
    <w:tmpl w:val="93C090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2F7D31"/>
    <w:multiLevelType w:val="hybridMultilevel"/>
    <w:tmpl w:val="1CBEF936"/>
    <w:lvl w:ilvl="0" w:tplc="7378219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31210"/>
    <w:multiLevelType w:val="hybridMultilevel"/>
    <w:tmpl w:val="E90613CE"/>
    <w:lvl w:ilvl="0" w:tplc="FD3A3D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D6D74"/>
    <w:multiLevelType w:val="hybridMultilevel"/>
    <w:tmpl w:val="753E2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73FD7"/>
    <w:multiLevelType w:val="hybridMultilevel"/>
    <w:tmpl w:val="66DA2E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D16AB"/>
    <w:multiLevelType w:val="hybridMultilevel"/>
    <w:tmpl w:val="99DE3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01DBD"/>
    <w:multiLevelType w:val="hybridMultilevel"/>
    <w:tmpl w:val="D792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44AD0"/>
    <w:multiLevelType w:val="hybridMultilevel"/>
    <w:tmpl w:val="9C364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41F3F"/>
    <w:multiLevelType w:val="hybridMultilevel"/>
    <w:tmpl w:val="EF5E6EAA"/>
    <w:lvl w:ilvl="0" w:tplc="FD3A3D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4"/>
  </w:num>
  <w:num w:numId="5">
    <w:abstractNumId w:val="9"/>
  </w:num>
  <w:num w:numId="6">
    <w:abstractNumId w:val="15"/>
  </w:num>
  <w:num w:numId="7">
    <w:abstractNumId w:val="11"/>
  </w:num>
  <w:num w:numId="8">
    <w:abstractNumId w:val="8"/>
  </w:num>
  <w:num w:numId="9">
    <w:abstractNumId w:val="17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13"/>
  </w:num>
  <w:num w:numId="15">
    <w:abstractNumId w:val="7"/>
  </w:num>
  <w:num w:numId="16">
    <w:abstractNumId w:val="4"/>
  </w:num>
  <w:num w:numId="17">
    <w:abstractNumId w:val="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AB"/>
    <w:rsid w:val="00004B40"/>
    <w:rsid w:val="000066AA"/>
    <w:rsid w:val="0000770D"/>
    <w:rsid w:val="000155BD"/>
    <w:rsid w:val="00015930"/>
    <w:rsid w:val="00041E43"/>
    <w:rsid w:val="0006523F"/>
    <w:rsid w:val="0007268C"/>
    <w:rsid w:val="00077B71"/>
    <w:rsid w:val="00086A7B"/>
    <w:rsid w:val="00086B09"/>
    <w:rsid w:val="00097548"/>
    <w:rsid w:val="000A0C21"/>
    <w:rsid w:val="000B39BC"/>
    <w:rsid w:val="000F2EA2"/>
    <w:rsid w:val="001232AB"/>
    <w:rsid w:val="001378D4"/>
    <w:rsid w:val="0014021F"/>
    <w:rsid w:val="00153CB2"/>
    <w:rsid w:val="00176AAB"/>
    <w:rsid w:val="00196D3F"/>
    <w:rsid w:val="001A09A8"/>
    <w:rsid w:val="001A64D0"/>
    <w:rsid w:val="001B0A6A"/>
    <w:rsid w:val="001B5AE0"/>
    <w:rsid w:val="001C46CE"/>
    <w:rsid w:val="001D44B1"/>
    <w:rsid w:val="001E12F3"/>
    <w:rsid w:val="001E17B1"/>
    <w:rsid w:val="001E5500"/>
    <w:rsid w:val="001F397F"/>
    <w:rsid w:val="001F51FD"/>
    <w:rsid w:val="001F7B34"/>
    <w:rsid w:val="0021118B"/>
    <w:rsid w:val="00224BF1"/>
    <w:rsid w:val="00225118"/>
    <w:rsid w:val="00237B3F"/>
    <w:rsid w:val="0026244D"/>
    <w:rsid w:val="002A13C3"/>
    <w:rsid w:val="002A5882"/>
    <w:rsid w:val="002A70DE"/>
    <w:rsid w:val="002C06C9"/>
    <w:rsid w:val="002C1EAE"/>
    <w:rsid w:val="002F33C2"/>
    <w:rsid w:val="002F7468"/>
    <w:rsid w:val="0033306B"/>
    <w:rsid w:val="00335CB2"/>
    <w:rsid w:val="00355069"/>
    <w:rsid w:val="003642CE"/>
    <w:rsid w:val="0039253C"/>
    <w:rsid w:val="0039534D"/>
    <w:rsid w:val="003968C9"/>
    <w:rsid w:val="00396D6B"/>
    <w:rsid w:val="003A34E3"/>
    <w:rsid w:val="003A607F"/>
    <w:rsid w:val="003C652D"/>
    <w:rsid w:val="003D39A3"/>
    <w:rsid w:val="003D481C"/>
    <w:rsid w:val="003E7F4B"/>
    <w:rsid w:val="00430C04"/>
    <w:rsid w:val="00455681"/>
    <w:rsid w:val="00460328"/>
    <w:rsid w:val="00460D79"/>
    <w:rsid w:val="00463ABA"/>
    <w:rsid w:val="00467E84"/>
    <w:rsid w:val="0048193E"/>
    <w:rsid w:val="004B0560"/>
    <w:rsid w:val="004D4A9C"/>
    <w:rsid w:val="004D64AB"/>
    <w:rsid w:val="004F01C5"/>
    <w:rsid w:val="00521C7E"/>
    <w:rsid w:val="00551083"/>
    <w:rsid w:val="0055510D"/>
    <w:rsid w:val="00572E88"/>
    <w:rsid w:val="00577881"/>
    <w:rsid w:val="005843A8"/>
    <w:rsid w:val="005A7DB8"/>
    <w:rsid w:val="005B441C"/>
    <w:rsid w:val="005B644A"/>
    <w:rsid w:val="005C473B"/>
    <w:rsid w:val="00615C41"/>
    <w:rsid w:val="006430B2"/>
    <w:rsid w:val="00667465"/>
    <w:rsid w:val="00683421"/>
    <w:rsid w:val="00697C7A"/>
    <w:rsid w:val="006A1CF1"/>
    <w:rsid w:val="006A26FA"/>
    <w:rsid w:val="006A282E"/>
    <w:rsid w:val="006B2B16"/>
    <w:rsid w:val="006C784E"/>
    <w:rsid w:val="006E1B09"/>
    <w:rsid w:val="00707E56"/>
    <w:rsid w:val="00722D83"/>
    <w:rsid w:val="0074711D"/>
    <w:rsid w:val="00755528"/>
    <w:rsid w:val="007619DE"/>
    <w:rsid w:val="007674B8"/>
    <w:rsid w:val="007B4C12"/>
    <w:rsid w:val="007C598D"/>
    <w:rsid w:val="007E0364"/>
    <w:rsid w:val="007E3E60"/>
    <w:rsid w:val="007F1167"/>
    <w:rsid w:val="007F28B4"/>
    <w:rsid w:val="008108DF"/>
    <w:rsid w:val="00811083"/>
    <w:rsid w:val="0082209C"/>
    <w:rsid w:val="00866A81"/>
    <w:rsid w:val="00877594"/>
    <w:rsid w:val="0088150A"/>
    <w:rsid w:val="0088432F"/>
    <w:rsid w:val="00896F18"/>
    <w:rsid w:val="008A49C7"/>
    <w:rsid w:val="008B48A9"/>
    <w:rsid w:val="008C613E"/>
    <w:rsid w:val="008D60EC"/>
    <w:rsid w:val="008F4571"/>
    <w:rsid w:val="00901DCC"/>
    <w:rsid w:val="009149E7"/>
    <w:rsid w:val="00924359"/>
    <w:rsid w:val="0094429E"/>
    <w:rsid w:val="00966EA4"/>
    <w:rsid w:val="00976BB1"/>
    <w:rsid w:val="009822D5"/>
    <w:rsid w:val="00982784"/>
    <w:rsid w:val="0098401C"/>
    <w:rsid w:val="009A15AF"/>
    <w:rsid w:val="009A4885"/>
    <w:rsid w:val="009B0855"/>
    <w:rsid w:val="009C651F"/>
    <w:rsid w:val="009E6B02"/>
    <w:rsid w:val="009E6BE3"/>
    <w:rsid w:val="00A16FAE"/>
    <w:rsid w:val="00A2097E"/>
    <w:rsid w:val="00A20F1C"/>
    <w:rsid w:val="00A4312B"/>
    <w:rsid w:val="00A509AE"/>
    <w:rsid w:val="00A65044"/>
    <w:rsid w:val="00AB40C7"/>
    <w:rsid w:val="00AD1C83"/>
    <w:rsid w:val="00AE6C93"/>
    <w:rsid w:val="00AE6D55"/>
    <w:rsid w:val="00AE71A6"/>
    <w:rsid w:val="00AF36DB"/>
    <w:rsid w:val="00B056E1"/>
    <w:rsid w:val="00B060AA"/>
    <w:rsid w:val="00B15939"/>
    <w:rsid w:val="00B46298"/>
    <w:rsid w:val="00B65022"/>
    <w:rsid w:val="00B65A2A"/>
    <w:rsid w:val="00B76166"/>
    <w:rsid w:val="00B8391F"/>
    <w:rsid w:val="00B9466A"/>
    <w:rsid w:val="00BA7FD7"/>
    <w:rsid w:val="00BB2461"/>
    <w:rsid w:val="00BB4CCF"/>
    <w:rsid w:val="00BC782B"/>
    <w:rsid w:val="00BE18D9"/>
    <w:rsid w:val="00BF0062"/>
    <w:rsid w:val="00C01CB4"/>
    <w:rsid w:val="00C16ACD"/>
    <w:rsid w:val="00C23033"/>
    <w:rsid w:val="00C31F8A"/>
    <w:rsid w:val="00C3369A"/>
    <w:rsid w:val="00C44EA1"/>
    <w:rsid w:val="00C5537D"/>
    <w:rsid w:val="00C56140"/>
    <w:rsid w:val="00C657E1"/>
    <w:rsid w:val="00C65DD1"/>
    <w:rsid w:val="00C71BE7"/>
    <w:rsid w:val="00C72F20"/>
    <w:rsid w:val="00C91772"/>
    <w:rsid w:val="00CA4BA8"/>
    <w:rsid w:val="00CB1024"/>
    <w:rsid w:val="00CB481C"/>
    <w:rsid w:val="00CC10E2"/>
    <w:rsid w:val="00CD2F6F"/>
    <w:rsid w:val="00CD332B"/>
    <w:rsid w:val="00CD7364"/>
    <w:rsid w:val="00CF15F3"/>
    <w:rsid w:val="00CF1A64"/>
    <w:rsid w:val="00D019F5"/>
    <w:rsid w:val="00D01FEB"/>
    <w:rsid w:val="00D02F83"/>
    <w:rsid w:val="00D03DE3"/>
    <w:rsid w:val="00D34D81"/>
    <w:rsid w:val="00D406EB"/>
    <w:rsid w:val="00D41EB0"/>
    <w:rsid w:val="00D53DC0"/>
    <w:rsid w:val="00D559FC"/>
    <w:rsid w:val="00D71CCA"/>
    <w:rsid w:val="00D8490D"/>
    <w:rsid w:val="00D918B5"/>
    <w:rsid w:val="00DC48EF"/>
    <w:rsid w:val="00DD717F"/>
    <w:rsid w:val="00DE7A05"/>
    <w:rsid w:val="00DF12F8"/>
    <w:rsid w:val="00DF3B3F"/>
    <w:rsid w:val="00DF725D"/>
    <w:rsid w:val="00E013E1"/>
    <w:rsid w:val="00E067CB"/>
    <w:rsid w:val="00E06E38"/>
    <w:rsid w:val="00E37F46"/>
    <w:rsid w:val="00E7384E"/>
    <w:rsid w:val="00E93C15"/>
    <w:rsid w:val="00EB65FF"/>
    <w:rsid w:val="00ED34EC"/>
    <w:rsid w:val="00ED78E4"/>
    <w:rsid w:val="00EE300D"/>
    <w:rsid w:val="00EF2D46"/>
    <w:rsid w:val="00F1255C"/>
    <w:rsid w:val="00F13E35"/>
    <w:rsid w:val="00F21DC3"/>
    <w:rsid w:val="00F2539D"/>
    <w:rsid w:val="00F5159B"/>
    <w:rsid w:val="00F563B0"/>
    <w:rsid w:val="00F763B5"/>
    <w:rsid w:val="00F93075"/>
    <w:rsid w:val="00F979AF"/>
    <w:rsid w:val="00FA1BAD"/>
    <w:rsid w:val="00FB2877"/>
    <w:rsid w:val="00FB33C6"/>
    <w:rsid w:val="00FB67E8"/>
    <w:rsid w:val="00FC79EE"/>
    <w:rsid w:val="00FE2554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8B951"/>
  <w15:chartTrackingRefBased/>
  <w15:docId w15:val="{49A71174-ABA6-44BF-96EC-A02D61BF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B4C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43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0C2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ombre">
    <w:name w:val="nombre"/>
    <w:basedOn w:val="Normal"/>
    <w:rsid w:val="00AE6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Predeterminado">
    <w:name w:val="Predeterminado"/>
    <w:rsid w:val="00521C7E"/>
    <w:pPr>
      <w:tabs>
        <w:tab w:val="left" w:pos="708"/>
      </w:tabs>
      <w:suppressAutoHyphens/>
      <w:spacing w:after="200" w:line="276" w:lineRule="auto"/>
    </w:pPr>
    <w:rPr>
      <w:rFonts w:eastAsia="WenQuanYi Micro Hei" w:cs="Calibri"/>
      <w:color w:val="00000A"/>
      <w:sz w:val="22"/>
      <w:szCs w:val="22"/>
      <w:lang w:eastAsia="en-US"/>
    </w:rPr>
  </w:style>
  <w:style w:type="table" w:styleId="Tablaconcuadrcula4-nfasis3">
    <w:name w:val="Grid Table 4 Accent 3"/>
    <w:basedOn w:val="Tablanormal"/>
    <w:uiPriority w:val="49"/>
    <w:rsid w:val="003D39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a">
    <w:name w:val="a"/>
    <w:basedOn w:val="Fuentedeprrafopredeter"/>
    <w:rsid w:val="0033306B"/>
  </w:style>
  <w:style w:type="character" w:customStyle="1" w:styleId="l7">
    <w:name w:val="l7"/>
    <w:basedOn w:val="Fuentedeprrafopredeter"/>
    <w:rsid w:val="00AF36DB"/>
  </w:style>
  <w:style w:type="paragraph" w:styleId="Sinespaciado">
    <w:name w:val="No Spacing"/>
    <w:uiPriority w:val="1"/>
    <w:qFormat/>
    <w:rsid w:val="009149E7"/>
    <w:rPr>
      <w:rFonts w:ascii="Times New Roman" w:hAnsi="Times New Roman"/>
      <w:color w:val="595959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60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D79"/>
  </w:style>
  <w:style w:type="paragraph" w:styleId="Piedepgina">
    <w:name w:val="footer"/>
    <w:basedOn w:val="Normal"/>
    <w:link w:val="PiedepginaCar"/>
    <w:uiPriority w:val="99"/>
    <w:unhideWhenUsed/>
    <w:rsid w:val="00460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D79"/>
  </w:style>
  <w:style w:type="character" w:styleId="Hipervnculo">
    <w:name w:val="Hyperlink"/>
    <w:basedOn w:val="Fuentedeprrafopredeter"/>
    <w:uiPriority w:val="99"/>
    <w:semiHidden/>
    <w:unhideWhenUsed/>
    <w:rsid w:val="00896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or\Documents\ENES%20-J\Documentos\Servicio%20Social\Cesia%20Rom&#225;n_ssocial_0029_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DE4AB-8B7B-4BF8-A563-CE188124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Cesia Román_ssocial_0029_20.dot</Template>
  <TotalTime>99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</dc:creator>
  <cp:keywords/>
  <dc:description/>
  <cp:lastModifiedBy>Ana Karen Valadez Rodríguez</cp:lastModifiedBy>
  <cp:revision>19</cp:revision>
  <cp:lastPrinted>2021-06-18T22:39:00Z</cp:lastPrinted>
  <dcterms:created xsi:type="dcterms:W3CDTF">2021-06-21T18:20:00Z</dcterms:created>
  <dcterms:modified xsi:type="dcterms:W3CDTF">2021-07-28T01:30:00Z</dcterms:modified>
</cp:coreProperties>
</file>